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ED24" w14:textId="77777777" w:rsidR="00D65C16" w:rsidRPr="00247F96" w:rsidRDefault="00A81C59" w:rsidP="00CA7B9C">
      <w:pPr>
        <w:pStyle w:val="Nadpis1"/>
        <w:spacing w:before="120"/>
        <w:ind w:left="284"/>
        <w:rPr>
          <w:sz w:val="36"/>
        </w:rPr>
      </w:pPr>
      <w:bookmarkStart w:id="0" w:name="_GoBack"/>
      <w:bookmarkEnd w:id="0"/>
      <w:r>
        <w:rPr>
          <w:sz w:val="40"/>
        </w:rPr>
        <w:t>OHLÁŠENÍ HAZARDNÍ HRY</w:t>
      </w:r>
    </w:p>
    <w:p w14:paraId="63B47776" w14:textId="77777777"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A81C59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763"/>
      </w:tblGrid>
      <w:tr w:rsidR="00F3541E" w:rsidRPr="00784CC7" w14:paraId="4C77375B" w14:textId="7777777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14:paraId="1D57CD99" w14:textId="77777777" w:rsidR="00F3541E" w:rsidRDefault="00F3541E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podatelny</w:t>
            </w:r>
            <w:r w:rsidR="00A81C59">
              <w:rPr>
                <w:color w:val="A6A6A6" w:themeColor="background1" w:themeShade="A6"/>
              </w:rPr>
              <w:t xml:space="preserve"> správního orgánu</w:t>
            </w:r>
          </w:p>
        </w:tc>
      </w:tr>
      <w:tr w:rsidR="00D65C16" w:rsidRPr="00784CC7" w14:paraId="18C7F52D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3708F" w14:textId="77777777"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7751D0E6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163A9F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58F4C" w14:textId="77777777"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3827292E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14:paraId="49BF86D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D5EC5" w14:textId="77777777"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1FA9A22E" w14:textId="77777777"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FFA09BA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A5C96A" w14:textId="77777777"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14:paraId="1A2CCE63" w14:textId="77777777"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43F66E8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3568A638" w14:textId="77777777" w:rsidTr="003F0F9D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14:paraId="16540D9F" w14:textId="77777777" w:rsidR="00D65C16" w:rsidRPr="000C7E1E" w:rsidRDefault="009F12EF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="00D07992" w:rsidRPr="000C7E1E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="00D07992"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14:paraId="319B599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FC7CA1F" w14:textId="77777777" w:rsidR="006A48B2" w:rsidRPr="006A48B2" w:rsidRDefault="00C61A86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 w:rsidR="006A48B2"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EndPr/>
            <w:sdtContent>
              <w:p w14:paraId="1EA1D4D1" w14:textId="77777777" w:rsidR="00D65C16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14:paraId="416E0954" w14:textId="77777777" w:rsidR="006A48B2" w:rsidRPr="000C7E1E" w:rsidRDefault="006A48B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80126" w:rsidRPr="00580126" w14:paraId="01BE0A75" w14:textId="77777777" w:rsidTr="003F0F9D"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14:paraId="52B1956B" w14:textId="545A71E3" w:rsidR="00580126" w:rsidRPr="00580126" w:rsidRDefault="00580126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 w:rsidR="002039CB">
              <w:rPr>
                <w:sz w:val="22"/>
              </w:rPr>
              <w:t>žadatel</w:t>
            </w:r>
            <w:r w:rsidR="002039CB" w:rsidRPr="00580126">
              <w:rPr>
                <w:sz w:val="22"/>
              </w:rPr>
              <w:t xml:space="preserve"> </w:t>
            </w:r>
            <w:r w:rsidRPr="00580126">
              <w:rPr>
                <w:sz w:val="22"/>
              </w:rPr>
              <w:t>v řádném termínu</w:t>
            </w:r>
            <w:r w:rsidR="009F63E0"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 (dále již jen „ZHH“)</w:t>
            </w:r>
            <w:r w:rsidR="00136396"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R="00341A09" w:rsidRPr="00784CC7" w14:paraId="39B1BFCB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3E326" w14:textId="5DE092D0" w:rsidR="00341A09" w:rsidRDefault="003F0F9D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14:paraId="144E0EF0" w14:textId="2964D33D" w:rsidR="00580126" w:rsidRPr="00580126" w:rsidRDefault="00580126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 w:rsidR="009B7CE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19AFE1" w14:textId="41E0D963" w:rsidR="00F54708" w:rsidRDefault="00420D59" w:rsidP="00F54708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8"/>
              </w:rPr>
              <w:t xml:space="preserve"> </w:t>
            </w:r>
            <w:r w:rsidR="009355E6">
              <w:rPr>
                <w:b/>
                <w:sz w:val="20"/>
              </w:rPr>
              <w:t>TOMBOLA, u níž výše herní jistiny činí více než 100 000 Kč</w:t>
            </w:r>
          </w:p>
          <w:p w14:paraId="119FC769" w14:textId="3D167CA2" w:rsidR="00341A09" w:rsidRPr="000C7E1E" w:rsidRDefault="00420D59" w:rsidP="003F0F9D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0"/>
              </w:rPr>
              <w:t xml:space="preserve"> TURNAJ MALÉHO ROZSAHU </w:t>
            </w:r>
          </w:p>
        </w:tc>
      </w:tr>
      <w:tr w:rsidR="00580126" w:rsidRPr="00784CC7" w14:paraId="76FD60B0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15AAD" w14:textId="73508470" w:rsidR="00580126" w:rsidRDefault="00580126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11A09C95" w14:textId="1C089784" w:rsidR="00580126" w:rsidRPr="00580126" w:rsidRDefault="00580126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9A3ABA9" w14:textId="3A81A787" w:rsidR="00580126" w:rsidRPr="00580126" w:rsidRDefault="002267FE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580126" w:rsidRPr="00784CC7" w14:paraId="741AA52D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32829" w14:textId="584DE94C" w:rsidR="00580126" w:rsidRDefault="0058012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69D8A035" w14:textId="10A959F4" w:rsidR="00580126" w:rsidRPr="004D3FBF" w:rsidRDefault="00580126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6870013" w14:textId="13A0BA29" w:rsidR="0058012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4D3FBF" w:rsidRPr="00784CC7" w14:paraId="6D58D1EA" w14:textId="77777777" w:rsidTr="004D3FBF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FAC1B" w14:textId="3FFBDE41" w:rsidR="004D3FBF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14:paraId="4A92CAF2" w14:textId="1319F7F1" w:rsidR="00A36401" w:rsidRPr="00A36401" w:rsidRDefault="00A36401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14:paraId="4EBA4BEB" w14:textId="4BECA58E" w:rsidR="004D3FBF" w:rsidRPr="00136396" w:rsidRDefault="004D3FBF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="00136396" w:rsidRPr="00136396">
              <w:rPr>
                <w:sz w:val="20"/>
              </w:rPr>
              <w:t>b</w:t>
            </w:r>
            <w:r w:rsidRPr="00136396"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BFF547B" w14:textId="7A7B6251" w:rsidR="004D3FBF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136396" w:rsidRPr="00784CC7" w14:paraId="3DA69898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9F90B" w14:textId="3C8A2EB1" w:rsidR="00136396" w:rsidRDefault="00136396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14:paraId="7953D85C" w14:textId="6EB38B3B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AA66D3" w14:textId="54F4EA8D" w:rsidR="00136396" w:rsidRPr="009E45C2" w:rsidRDefault="009E45C2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sz w:val="20"/>
                </w:rPr>
              </w:sdtEnd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  <w:p w14:paraId="20A0388F" w14:textId="021B98B2" w:rsidR="009E45C2" w:rsidRPr="00580126" w:rsidRDefault="009E45C2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</w:tc>
      </w:tr>
      <w:tr w:rsidR="00136396" w:rsidRPr="00784CC7" w14:paraId="51964530" w14:textId="77777777" w:rsidTr="003F0F9D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8E678" w14:textId="515B36F0" w:rsidR="00136396" w:rsidRDefault="009355E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 w:rsidR="000173BD">
              <w:rPr>
                <w:b/>
                <w:sz w:val="20"/>
              </w:rPr>
              <w:t xml:space="preserve"> </w:t>
            </w:r>
            <w:r w:rsidR="002039CB">
              <w:rPr>
                <w:b/>
                <w:sz w:val="20"/>
              </w:rPr>
              <w:t>hry</w:t>
            </w:r>
            <w:r w:rsidR="00665464">
              <w:rPr>
                <w:b/>
                <w:sz w:val="20"/>
              </w:rPr>
              <w:t xml:space="preserve"> a </w:t>
            </w:r>
            <w:r w:rsidR="000173BD">
              <w:rPr>
                <w:b/>
                <w:sz w:val="20"/>
              </w:rPr>
              <w:t xml:space="preserve">dodržování </w:t>
            </w:r>
            <w:r w:rsidR="00665464">
              <w:rPr>
                <w:b/>
                <w:sz w:val="20"/>
              </w:rPr>
              <w:t>podmínek stanovených ZHH</w:t>
            </w:r>
            <w:r w:rsidR="00C44121">
              <w:rPr>
                <w:rStyle w:val="Znakapoznpodarou"/>
                <w:b/>
                <w:sz w:val="20"/>
              </w:rPr>
              <w:footnoteReference w:id="1"/>
            </w:r>
          </w:p>
          <w:p w14:paraId="10EE6EFA" w14:textId="78F15330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A30E6B" w14:textId="604F582B" w:rsidR="00136396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22F43930" w14:textId="1E71920C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30FCBF4B" w14:textId="665CF0CE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A122061" w14:textId="0BAD01D4" w:rsidR="00A553E3" w:rsidRP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136396" w:rsidRPr="00784CC7" w14:paraId="2B0B85E0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923FF" w14:textId="6B437FED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lastRenderedPageBreak/>
              <w:t>Identifikační údaje notáře osvědčujícího průběh slosování</w:t>
            </w:r>
            <w:r w:rsidR="00DF379E">
              <w:rPr>
                <w:rStyle w:val="Znakapoznpodarou"/>
                <w:b/>
                <w:sz w:val="20"/>
              </w:rPr>
              <w:footnoteReference w:id="2"/>
            </w:r>
          </w:p>
          <w:p w14:paraId="6716B424" w14:textId="4EAC7434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 w:rsidR="003F0F9D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B080A5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9EC5294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14:paraId="6A43E8FE" w14:textId="2848AAA1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4A4E5B2C" w14:textId="6EE4A78C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6D09C65B" w14:textId="351D0DB5" w:rsidR="00136396" w:rsidRPr="00580126" w:rsidRDefault="00136396" w:rsidP="004F703F">
            <w:pPr>
              <w:rPr>
                <w:sz w:val="20"/>
              </w:rPr>
            </w:pPr>
          </w:p>
        </w:tc>
      </w:tr>
      <w:tr w:rsidR="00136396" w:rsidRPr="00784CC7" w14:paraId="11EA0B42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1B9CBE" w14:textId="2F19F47E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14:paraId="625911F8" w14:textId="3027F16E" w:rsidR="00136396" w:rsidRPr="00C65248" w:rsidRDefault="00C65248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3F0F9D" w:rsidRPr="00C65248">
              <w:rPr>
                <w:sz w:val="20"/>
              </w:rPr>
              <w:t xml:space="preserve">herní plán dle </w:t>
            </w:r>
            <w:r w:rsidRPr="00C65248">
              <w:rPr>
                <w:sz w:val="20"/>
              </w:rPr>
              <w:t xml:space="preserve">§ 107 </w:t>
            </w:r>
            <w:r w:rsidR="00136396" w:rsidRPr="00C65248">
              <w:rPr>
                <w:sz w:val="20"/>
              </w:rPr>
              <w:t>odst. 1 písm. e)</w:t>
            </w:r>
            <w:r w:rsidR="003F0F9D" w:rsidRPr="00C65248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="002267FE" w:rsidRPr="00C65248">
              <w:rPr>
                <w:sz w:val="20"/>
              </w:rPr>
              <w:t xml:space="preserve">dále např. </w:t>
            </w:r>
            <w:r w:rsidR="003F0F9D" w:rsidRPr="00C65248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E133522" w14:textId="0F1A0AF8" w:rsidR="0013639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14:paraId="5ABE9567" w14:textId="77777777" w:rsidR="00F46BDF" w:rsidRDefault="00F46BDF"/>
    <w:p w14:paraId="5C76739F" w14:textId="77777777" w:rsidR="004F093D" w:rsidRDefault="004F093D" w:rsidP="004F093D">
      <w:pPr>
        <w:ind w:left="142"/>
        <w:rPr>
          <w:sz w:val="18"/>
        </w:rPr>
      </w:pPr>
    </w:p>
    <w:p w14:paraId="473E877C" w14:textId="77777777"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14:paraId="44E06907" w14:textId="77777777" w:rsidR="004F093D" w:rsidRDefault="004F093D" w:rsidP="004F093D">
      <w:pPr>
        <w:ind w:left="142"/>
        <w:rPr>
          <w:sz w:val="20"/>
        </w:rPr>
      </w:pPr>
    </w:p>
    <w:p w14:paraId="702A083B" w14:textId="77777777" w:rsidR="004F093D" w:rsidRDefault="004F093D" w:rsidP="004F093D">
      <w:pPr>
        <w:ind w:left="142"/>
        <w:rPr>
          <w:sz w:val="20"/>
        </w:rPr>
      </w:pPr>
    </w:p>
    <w:p w14:paraId="178AC5B5" w14:textId="77777777" w:rsidR="004F093D" w:rsidRDefault="004F093D" w:rsidP="004F093D">
      <w:pPr>
        <w:ind w:left="142"/>
        <w:rPr>
          <w:sz w:val="20"/>
        </w:rPr>
      </w:pPr>
    </w:p>
    <w:p w14:paraId="41CF7769" w14:textId="77777777" w:rsidR="004F093D" w:rsidRDefault="004F093D" w:rsidP="004F093D">
      <w:pPr>
        <w:ind w:left="142"/>
        <w:rPr>
          <w:sz w:val="20"/>
        </w:rPr>
      </w:pPr>
    </w:p>
    <w:p w14:paraId="4F24DBFF" w14:textId="77777777" w:rsidR="004F093D" w:rsidRDefault="004F093D" w:rsidP="004F093D">
      <w:pPr>
        <w:ind w:left="142"/>
        <w:rPr>
          <w:sz w:val="20"/>
        </w:rPr>
      </w:pPr>
    </w:p>
    <w:p w14:paraId="5418B235" w14:textId="77777777" w:rsidR="004F093D" w:rsidRDefault="004F093D" w:rsidP="004F093D">
      <w:pPr>
        <w:ind w:left="142"/>
        <w:rPr>
          <w:sz w:val="20"/>
        </w:rPr>
      </w:pPr>
    </w:p>
    <w:p w14:paraId="52797CA9" w14:textId="77777777" w:rsidR="004F093D" w:rsidRDefault="004F093D" w:rsidP="004F093D">
      <w:pPr>
        <w:ind w:left="142"/>
        <w:rPr>
          <w:sz w:val="20"/>
        </w:rPr>
      </w:pPr>
    </w:p>
    <w:p w14:paraId="19B03E55" w14:textId="77777777"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14:paraId="1953FBAD" w14:textId="77777777"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1C010B">
      <w:footerReference w:type="default" r:id="rId8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2E484" w14:textId="77777777" w:rsidR="00420D59" w:rsidRDefault="00420D59" w:rsidP="00896A67">
      <w:r>
        <w:separator/>
      </w:r>
    </w:p>
  </w:endnote>
  <w:endnote w:type="continuationSeparator" w:id="0">
    <w:p w14:paraId="59F3E6C4" w14:textId="77777777" w:rsidR="00420D59" w:rsidRDefault="00420D59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DF4E" w14:textId="7CA400F2" w:rsidR="001A2614" w:rsidRDefault="001A2614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31B2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3750BF14" w14:textId="77777777" w:rsidR="004F093D" w:rsidRDefault="004F0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F9B5" w14:textId="77777777" w:rsidR="00420D59" w:rsidRDefault="00420D59" w:rsidP="00896A67">
      <w:r>
        <w:separator/>
      </w:r>
    </w:p>
  </w:footnote>
  <w:footnote w:type="continuationSeparator" w:id="0">
    <w:p w14:paraId="09D94D8B" w14:textId="77777777" w:rsidR="00420D59" w:rsidRDefault="00420D59" w:rsidP="00896A67">
      <w:r>
        <w:continuationSeparator/>
      </w:r>
    </w:p>
  </w:footnote>
  <w:footnote w:id="1">
    <w:p w14:paraId="33577985" w14:textId="2846BEE7" w:rsidR="00C44121" w:rsidRDefault="00C44121" w:rsidP="003F0F9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Žadatel uvede identifikační údaje v souladu s ustanovením § 130 odst. 1 ZHH, tedy jméno, popř. jména, příjmení, popř. rodné příjmení, bydliště, státní občanství, rodné číslo nebo datum </w:t>
      </w:r>
      <w:r w:rsidR="003F0F9D">
        <w:t xml:space="preserve">a místo </w:t>
      </w:r>
      <w:r>
        <w:t xml:space="preserve">narození, nebylo-li rodné číslo přiděleno. </w:t>
      </w:r>
    </w:p>
  </w:footnote>
  <w:footnote w:id="2">
    <w:p w14:paraId="53F13669" w14:textId="23A3F74C" w:rsidR="00DF379E" w:rsidRDefault="00DF379E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 ohlášení tomboly</w:t>
      </w:r>
      <w:r w:rsidR="000173BD">
        <w:t>, u níž výše výherní jistiny činí více než 100 000 Kč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2676"/>
    <w:multiLevelType w:val="hybridMultilevel"/>
    <w:tmpl w:val="0452F60A"/>
    <w:lvl w:ilvl="0" w:tplc="9F4A7C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A"/>
    <w:rsid w:val="00001CFB"/>
    <w:rsid w:val="000109A6"/>
    <w:rsid w:val="000173BD"/>
    <w:rsid w:val="00032048"/>
    <w:rsid w:val="00032C54"/>
    <w:rsid w:val="000353DE"/>
    <w:rsid w:val="00045B5C"/>
    <w:rsid w:val="00071655"/>
    <w:rsid w:val="00096F27"/>
    <w:rsid w:val="000A1067"/>
    <w:rsid w:val="000B50B6"/>
    <w:rsid w:val="000C7E1E"/>
    <w:rsid w:val="000E6B6D"/>
    <w:rsid w:val="000F6790"/>
    <w:rsid w:val="000F6BE2"/>
    <w:rsid w:val="00104FEC"/>
    <w:rsid w:val="00136396"/>
    <w:rsid w:val="00161966"/>
    <w:rsid w:val="001678AF"/>
    <w:rsid w:val="0019243B"/>
    <w:rsid w:val="001A2614"/>
    <w:rsid w:val="001B0F6C"/>
    <w:rsid w:val="001B5B3C"/>
    <w:rsid w:val="001C010B"/>
    <w:rsid w:val="001C09BD"/>
    <w:rsid w:val="001C47C0"/>
    <w:rsid w:val="001E2631"/>
    <w:rsid w:val="002039CB"/>
    <w:rsid w:val="002061E8"/>
    <w:rsid w:val="00212020"/>
    <w:rsid w:val="002267FE"/>
    <w:rsid w:val="00247F96"/>
    <w:rsid w:val="00250CCF"/>
    <w:rsid w:val="0025159D"/>
    <w:rsid w:val="00254353"/>
    <w:rsid w:val="00255A6F"/>
    <w:rsid w:val="002672F9"/>
    <w:rsid w:val="00272BC1"/>
    <w:rsid w:val="0027593F"/>
    <w:rsid w:val="002766A0"/>
    <w:rsid w:val="00295162"/>
    <w:rsid w:val="002A1A10"/>
    <w:rsid w:val="002A2E15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34853"/>
    <w:rsid w:val="00341A09"/>
    <w:rsid w:val="0035404A"/>
    <w:rsid w:val="0035686D"/>
    <w:rsid w:val="00366B54"/>
    <w:rsid w:val="00370A21"/>
    <w:rsid w:val="00380E70"/>
    <w:rsid w:val="00387F9B"/>
    <w:rsid w:val="003C1336"/>
    <w:rsid w:val="003E1EE2"/>
    <w:rsid w:val="003F0567"/>
    <w:rsid w:val="003F0F9D"/>
    <w:rsid w:val="003F1C32"/>
    <w:rsid w:val="00413A38"/>
    <w:rsid w:val="0041632E"/>
    <w:rsid w:val="0041706F"/>
    <w:rsid w:val="00417F12"/>
    <w:rsid w:val="00420D59"/>
    <w:rsid w:val="00444E4F"/>
    <w:rsid w:val="00452509"/>
    <w:rsid w:val="004541BA"/>
    <w:rsid w:val="00464F9E"/>
    <w:rsid w:val="00466FC5"/>
    <w:rsid w:val="00467E56"/>
    <w:rsid w:val="004810A4"/>
    <w:rsid w:val="004820DB"/>
    <w:rsid w:val="004A3CFB"/>
    <w:rsid w:val="004A4B8C"/>
    <w:rsid w:val="004C275E"/>
    <w:rsid w:val="004C2EA0"/>
    <w:rsid w:val="004C30B9"/>
    <w:rsid w:val="004C735A"/>
    <w:rsid w:val="004D3FBF"/>
    <w:rsid w:val="004F093D"/>
    <w:rsid w:val="004F703F"/>
    <w:rsid w:val="005667F2"/>
    <w:rsid w:val="00572846"/>
    <w:rsid w:val="00580126"/>
    <w:rsid w:val="00580F36"/>
    <w:rsid w:val="005837A6"/>
    <w:rsid w:val="00583FA4"/>
    <w:rsid w:val="00591E36"/>
    <w:rsid w:val="005C6F69"/>
    <w:rsid w:val="005D015E"/>
    <w:rsid w:val="005D4902"/>
    <w:rsid w:val="005D78C9"/>
    <w:rsid w:val="00602F97"/>
    <w:rsid w:val="00614F75"/>
    <w:rsid w:val="00621D88"/>
    <w:rsid w:val="00635A25"/>
    <w:rsid w:val="006431B2"/>
    <w:rsid w:val="006576FD"/>
    <w:rsid w:val="00665464"/>
    <w:rsid w:val="00682DA2"/>
    <w:rsid w:val="006872D7"/>
    <w:rsid w:val="006905D7"/>
    <w:rsid w:val="006A3D59"/>
    <w:rsid w:val="006A48B2"/>
    <w:rsid w:val="006A7D33"/>
    <w:rsid w:val="006C0F89"/>
    <w:rsid w:val="006C1649"/>
    <w:rsid w:val="006D0CC1"/>
    <w:rsid w:val="006D1E10"/>
    <w:rsid w:val="006D2F3C"/>
    <w:rsid w:val="006E1863"/>
    <w:rsid w:val="006E5A42"/>
    <w:rsid w:val="006F2BDF"/>
    <w:rsid w:val="006F3EAE"/>
    <w:rsid w:val="006F5A1E"/>
    <w:rsid w:val="00702D40"/>
    <w:rsid w:val="00714B5C"/>
    <w:rsid w:val="007272D0"/>
    <w:rsid w:val="00735C91"/>
    <w:rsid w:val="00753FEF"/>
    <w:rsid w:val="00755E64"/>
    <w:rsid w:val="00762564"/>
    <w:rsid w:val="007727F8"/>
    <w:rsid w:val="00784CC7"/>
    <w:rsid w:val="00786A31"/>
    <w:rsid w:val="00791094"/>
    <w:rsid w:val="007C09C2"/>
    <w:rsid w:val="007D6C69"/>
    <w:rsid w:val="007F6975"/>
    <w:rsid w:val="007F7287"/>
    <w:rsid w:val="008205D2"/>
    <w:rsid w:val="00824B80"/>
    <w:rsid w:val="008350D1"/>
    <w:rsid w:val="008636BE"/>
    <w:rsid w:val="00863A72"/>
    <w:rsid w:val="00864AD5"/>
    <w:rsid w:val="00872FF6"/>
    <w:rsid w:val="0088074F"/>
    <w:rsid w:val="00896A67"/>
    <w:rsid w:val="008B78E4"/>
    <w:rsid w:val="008F18BD"/>
    <w:rsid w:val="00912CD5"/>
    <w:rsid w:val="00913531"/>
    <w:rsid w:val="00913F1F"/>
    <w:rsid w:val="00924609"/>
    <w:rsid w:val="009259AA"/>
    <w:rsid w:val="009355E6"/>
    <w:rsid w:val="009358A5"/>
    <w:rsid w:val="00954F90"/>
    <w:rsid w:val="00960903"/>
    <w:rsid w:val="009956EC"/>
    <w:rsid w:val="009B364F"/>
    <w:rsid w:val="009B7255"/>
    <w:rsid w:val="009B7CE2"/>
    <w:rsid w:val="009D4937"/>
    <w:rsid w:val="009E45C2"/>
    <w:rsid w:val="009E4B7D"/>
    <w:rsid w:val="009F12EF"/>
    <w:rsid w:val="009F63E0"/>
    <w:rsid w:val="00A0235A"/>
    <w:rsid w:val="00A14C7D"/>
    <w:rsid w:val="00A16F49"/>
    <w:rsid w:val="00A265FA"/>
    <w:rsid w:val="00A31B4A"/>
    <w:rsid w:val="00A36401"/>
    <w:rsid w:val="00A553E3"/>
    <w:rsid w:val="00A6360B"/>
    <w:rsid w:val="00A6404B"/>
    <w:rsid w:val="00A66BAC"/>
    <w:rsid w:val="00A7795E"/>
    <w:rsid w:val="00A81C59"/>
    <w:rsid w:val="00A95C94"/>
    <w:rsid w:val="00AA0C36"/>
    <w:rsid w:val="00AB21C2"/>
    <w:rsid w:val="00AB267C"/>
    <w:rsid w:val="00AD0223"/>
    <w:rsid w:val="00AE11AC"/>
    <w:rsid w:val="00AF530F"/>
    <w:rsid w:val="00B07089"/>
    <w:rsid w:val="00B10E4E"/>
    <w:rsid w:val="00B16964"/>
    <w:rsid w:val="00B17E2C"/>
    <w:rsid w:val="00B300BC"/>
    <w:rsid w:val="00B317F3"/>
    <w:rsid w:val="00B33F71"/>
    <w:rsid w:val="00B40018"/>
    <w:rsid w:val="00B4149D"/>
    <w:rsid w:val="00B419F1"/>
    <w:rsid w:val="00B4260B"/>
    <w:rsid w:val="00B74665"/>
    <w:rsid w:val="00BB42B1"/>
    <w:rsid w:val="00BC4133"/>
    <w:rsid w:val="00BC5647"/>
    <w:rsid w:val="00BD6FF2"/>
    <w:rsid w:val="00BE50E2"/>
    <w:rsid w:val="00C1520A"/>
    <w:rsid w:val="00C44121"/>
    <w:rsid w:val="00C479C6"/>
    <w:rsid w:val="00C5520C"/>
    <w:rsid w:val="00C61A86"/>
    <w:rsid w:val="00C63D2B"/>
    <w:rsid w:val="00C65248"/>
    <w:rsid w:val="00C66B82"/>
    <w:rsid w:val="00C81948"/>
    <w:rsid w:val="00CA3AB9"/>
    <w:rsid w:val="00CA7B9C"/>
    <w:rsid w:val="00CD0C08"/>
    <w:rsid w:val="00D016C5"/>
    <w:rsid w:val="00D06E01"/>
    <w:rsid w:val="00D07992"/>
    <w:rsid w:val="00D22937"/>
    <w:rsid w:val="00D45249"/>
    <w:rsid w:val="00D540A7"/>
    <w:rsid w:val="00D65C16"/>
    <w:rsid w:val="00D66D40"/>
    <w:rsid w:val="00D87852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C82"/>
    <w:rsid w:val="00DF379E"/>
    <w:rsid w:val="00E22AB3"/>
    <w:rsid w:val="00E5492E"/>
    <w:rsid w:val="00E557FF"/>
    <w:rsid w:val="00E563B3"/>
    <w:rsid w:val="00E768AA"/>
    <w:rsid w:val="00E94B82"/>
    <w:rsid w:val="00EB5FA2"/>
    <w:rsid w:val="00ED3469"/>
    <w:rsid w:val="00ED51C5"/>
    <w:rsid w:val="00EE2527"/>
    <w:rsid w:val="00F03D66"/>
    <w:rsid w:val="00F0486D"/>
    <w:rsid w:val="00F12706"/>
    <w:rsid w:val="00F144EE"/>
    <w:rsid w:val="00F3541E"/>
    <w:rsid w:val="00F46BDF"/>
    <w:rsid w:val="00F50A52"/>
    <w:rsid w:val="00F54708"/>
    <w:rsid w:val="00F65DBB"/>
    <w:rsid w:val="00F67DB0"/>
    <w:rsid w:val="00FA75BC"/>
    <w:rsid w:val="00FB0793"/>
    <w:rsid w:val="00FC0A03"/>
    <w:rsid w:val="00FD099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88B6A"/>
  <w15:docId w15:val="{DEA9AD08-88B2-4219-9482-D383F855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6032B3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6032B3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6032B3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RDefault="006032B3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RDefault="006032B3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6032B3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6129C9" w:rsidRDefault="00C217C9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EE1C7A" w:rsidRDefault="006129C9" w:rsidP="006129C9">
          <w:pPr>
            <w:pStyle w:val="8DEA47D5C9D4430CA5400365AF671986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74B47"/>
    <w:multiLevelType w:val="multilevel"/>
    <w:tmpl w:val="368E36D6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6"/>
    <w:rsid w:val="00050666"/>
    <w:rsid w:val="00063E6A"/>
    <w:rsid w:val="000E1EB7"/>
    <w:rsid w:val="001840FB"/>
    <w:rsid w:val="00205FD3"/>
    <w:rsid w:val="00213251"/>
    <w:rsid w:val="002C129E"/>
    <w:rsid w:val="002F619E"/>
    <w:rsid w:val="00311648"/>
    <w:rsid w:val="00316A62"/>
    <w:rsid w:val="00322D28"/>
    <w:rsid w:val="0033777E"/>
    <w:rsid w:val="00337AFB"/>
    <w:rsid w:val="00344048"/>
    <w:rsid w:val="003F57B1"/>
    <w:rsid w:val="00474A9C"/>
    <w:rsid w:val="0054357E"/>
    <w:rsid w:val="006032B3"/>
    <w:rsid w:val="006129C9"/>
    <w:rsid w:val="006D5FA1"/>
    <w:rsid w:val="00762752"/>
    <w:rsid w:val="008056BE"/>
    <w:rsid w:val="00811C9C"/>
    <w:rsid w:val="008215AB"/>
    <w:rsid w:val="008309C3"/>
    <w:rsid w:val="00841E5F"/>
    <w:rsid w:val="0089102D"/>
    <w:rsid w:val="008B4820"/>
    <w:rsid w:val="008F462D"/>
    <w:rsid w:val="00A1577B"/>
    <w:rsid w:val="00A17818"/>
    <w:rsid w:val="00A616B4"/>
    <w:rsid w:val="00AC24ED"/>
    <w:rsid w:val="00AE192B"/>
    <w:rsid w:val="00AE55CD"/>
    <w:rsid w:val="00AF4E4F"/>
    <w:rsid w:val="00B601D6"/>
    <w:rsid w:val="00BF1AA5"/>
    <w:rsid w:val="00C217C9"/>
    <w:rsid w:val="00C64B14"/>
    <w:rsid w:val="00CC4563"/>
    <w:rsid w:val="00E377E4"/>
    <w:rsid w:val="00E45F4B"/>
    <w:rsid w:val="00E63473"/>
    <w:rsid w:val="00EB3F75"/>
    <w:rsid w:val="00EE1C7A"/>
    <w:rsid w:val="00F34C1E"/>
    <w:rsid w:val="00F40353"/>
    <w:rsid w:val="00F631CB"/>
    <w:rsid w:val="00F70579"/>
    <w:rsid w:val="00F76388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6F1-4709-4943-B379-AC9487E3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Čižinská Hana</cp:lastModifiedBy>
  <cp:revision>2</cp:revision>
  <cp:lastPrinted>2016-09-06T15:22:00Z</cp:lastPrinted>
  <dcterms:created xsi:type="dcterms:W3CDTF">2018-01-04T10:21:00Z</dcterms:created>
  <dcterms:modified xsi:type="dcterms:W3CDTF">2018-01-04T10:21:00Z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